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11F7F" w14:textId="77777777" w:rsidR="00112007" w:rsidRDefault="00112007" w:rsidP="00112007">
      <w:pPr>
        <w:spacing w:after="80"/>
        <w:rPr>
          <w:sz w:val="24"/>
          <w:szCs w:val="24"/>
        </w:rPr>
      </w:pPr>
    </w:p>
    <w:p w14:paraId="45641E74" w14:textId="2566A127" w:rsidR="003A1174" w:rsidRPr="00E22515" w:rsidRDefault="00637F6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  <w:lang w:val="da-DK"/>
        </w:rPr>
      </w:pPr>
      <w:r w:rsidRPr="00E22515">
        <w:rPr>
          <w:rFonts w:ascii="Merriweather Sans" w:hAnsi="Merriweather Sans"/>
          <w:color w:val="002060"/>
          <w:sz w:val="24"/>
          <w:szCs w:val="24"/>
          <w:lang w:val="da-DK"/>
        </w:rPr>
        <w:t>O</w:t>
      </w:r>
      <w:r w:rsidR="00B807C8" w:rsidRPr="00E22515">
        <w:rPr>
          <w:rFonts w:ascii="Merriweather Sans" w:hAnsi="Merriweather Sans"/>
          <w:color w:val="002060"/>
          <w:sz w:val="24"/>
          <w:szCs w:val="24"/>
          <w:lang w:val="da-DK"/>
        </w:rPr>
        <w:t>plysninger om adgang til virksomhedens netbank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23"/>
        <w:gridCol w:w="5321"/>
      </w:tblGrid>
      <w:tr w:rsidR="00B807C8" w:rsidRPr="00637F68" w14:paraId="2DE8033B" w14:textId="77777777" w:rsidTr="00D00849">
        <w:trPr>
          <w:trHeight w:val="425"/>
        </w:trPr>
        <w:tc>
          <w:tcPr>
            <w:tcW w:w="3823" w:type="dxa"/>
          </w:tcPr>
          <w:p w14:paraId="771D9E82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19BDF00" w14:textId="3DAED491" w:rsidR="00B807C8" w:rsidRPr="00637F68" w:rsidRDefault="00B807C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Virksomhedens navn </w:t>
            </w:r>
          </w:p>
        </w:tc>
        <w:tc>
          <w:tcPr>
            <w:tcW w:w="5321" w:type="dxa"/>
          </w:tcPr>
          <w:p w14:paraId="73C6D50B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637F68" w14:paraId="021E70A3" w14:textId="77777777" w:rsidTr="00D00849">
        <w:trPr>
          <w:trHeight w:val="425"/>
        </w:trPr>
        <w:tc>
          <w:tcPr>
            <w:tcW w:w="3823" w:type="dxa"/>
          </w:tcPr>
          <w:p w14:paraId="0A27D7EC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38D0A834" w14:textId="4656C747" w:rsidR="00B807C8" w:rsidRPr="00637F68" w:rsidRDefault="00B807C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Virksomhedens CVR-</w:t>
            </w:r>
            <w:proofErr w:type="spellStart"/>
            <w:r w:rsidRPr="00637F68">
              <w:rPr>
                <w:rFonts w:ascii="Merriweather Sans Light" w:hAnsi="Merriweather Sans Light"/>
                <w:sz w:val="18"/>
                <w:szCs w:val="18"/>
              </w:rPr>
              <w:t>nr</w:t>
            </w:r>
            <w:proofErr w:type="spellEnd"/>
          </w:p>
        </w:tc>
        <w:tc>
          <w:tcPr>
            <w:tcW w:w="5321" w:type="dxa"/>
          </w:tcPr>
          <w:p w14:paraId="37D1AE74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637F68" w14:paraId="245500DC" w14:textId="77777777" w:rsidTr="00D00849">
        <w:trPr>
          <w:trHeight w:val="425"/>
        </w:trPr>
        <w:tc>
          <w:tcPr>
            <w:tcW w:w="3823" w:type="dxa"/>
          </w:tcPr>
          <w:p w14:paraId="692B0FC3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03088DD" w14:textId="35932624" w:rsidR="00B807C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Hvilke k</w:t>
            </w:r>
            <w:r w:rsidR="00B807C8" w:rsidRPr="00637F68">
              <w:rPr>
                <w:rFonts w:ascii="Merriweather Sans Light" w:hAnsi="Merriweather Sans Light"/>
                <w:sz w:val="18"/>
                <w:szCs w:val="18"/>
              </w:rPr>
              <w:t>onti og depoter</w:t>
            </w:r>
            <w:r>
              <w:rPr>
                <w:rFonts w:ascii="Merriweather Sans Light" w:hAnsi="Merriweather Sans Light"/>
                <w:sz w:val="18"/>
                <w:szCs w:val="18"/>
              </w:rPr>
              <w:t>?</w:t>
            </w:r>
          </w:p>
          <w:p w14:paraId="27EEB025" w14:textId="78BE7581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(alle eller specifikke)</w:t>
            </w:r>
          </w:p>
          <w:p w14:paraId="71B05296" w14:textId="77777777" w:rsidR="00EE6B4E" w:rsidRPr="00637F6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649E635" w14:textId="45629CE0" w:rsidR="00B807C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Hvilke r</w:t>
            </w:r>
            <w:r w:rsidR="00B807C8" w:rsidRPr="00637F68">
              <w:rPr>
                <w:rFonts w:ascii="Merriweather Sans Light" w:hAnsi="Merriweather Sans Light"/>
                <w:sz w:val="18"/>
                <w:szCs w:val="18"/>
              </w:rPr>
              <w:t>ettigheder</w:t>
            </w:r>
            <w:r>
              <w:rPr>
                <w:rFonts w:ascii="Merriweather Sans Light" w:hAnsi="Merriweather Sans Light"/>
                <w:sz w:val="18"/>
                <w:szCs w:val="18"/>
              </w:rPr>
              <w:t xml:space="preserve"> til konti og depoter</w:t>
            </w:r>
            <w:r w:rsidR="00B807C8" w:rsidRPr="00637F68">
              <w:rPr>
                <w:rFonts w:ascii="Merriweather Sans Light" w:hAnsi="Merriweather Sans Light"/>
                <w:sz w:val="18"/>
                <w:szCs w:val="18"/>
              </w:rPr>
              <w:t xml:space="preserve"> (se/hæve/indsætte/alle)</w:t>
            </w:r>
          </w:p>
          <w:p w14:paraId="64D3BE2E" w14:textId="4FCBBE21" w:rsidR="00EE6B4E" w:rsidRPr="00637F68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5321" w:type="dxa"/>
          </w:tcPr>
          <w:p w14:paraId="2A33E7EC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637F68" w14:paraId="498C5A5B" w14:textId="77777777" w:rsidTr="00D00849">
        <w:trPr>
          <w:trHeight w:val="425"/>
        </w:trPr>
        <w:tc>
          <w:tcPr>
            <w:tcW w:w="3823" w:type="dxa"/>
          </w:tcPr>
          <w:p w14:paraId="49F3E83B" w14:textId="77777777" w:rsidR="00EE6B4E" w:rsidRDefault="00EE6B4E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C729627" w14:textId="3408A021" w:rsidR="00B807C8" w:rsidRDefault="00B807C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Brugertype A-B-C-D </w:t>
            </w:r>
          </w:p>
          <w:p w14:paraId="7DBF625B" w14:textId="79D6110A" w:rsidR="00637F68" w:rsidRDefault="001A4F4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(</w:t>
            </w:r>
            <w:r w:rsidR="00637F68">
              <w:rPr>
                <w:rFonts w:ascii="Merriweather Sans Light" w:hAnsi="Merriweather Sans Light"/>
                <w:sz w:val="18"/>
                <w:szCs w:val="18"/>
              </w:rPr>
              <w:t xml:space="preserve">se oversigt over brugertyper på </w:t>
            </w:r>
            <w:hyperlink r:id="rId7" w:history="1">
              <w:r w:rsidR="00637F68" w:rsidRPr="00637F68">
                <w:rPr>
                  <w:rStyle w:val="Hyperlink"/>
                  <w:rFonts w:ascii="Merriweather Sans Light" w:hAnsi="Merriweather Sans Light"/>
                  <w:sz w:val="18"/>
                  <w:szCs w:val="18"/>
                </w:rPr>
                <w:t>vestjyskbank.dk</w:t>
              </w:r>
            </w:hyperlink>
            <w:r>
              <w:rPr>
                <w:rStyle w:val="Hyperlink"/>
                <w:rFonts w:ascii="Merriweather Sans Light" w:hAnsi="Merriweather Sans Light"/>
                <w:sz w:val="18"/>
                <w:szCs w:val="18"/>
              </w:rPr>
              <w:t>)</w:t>
            </w:r>
          </w:p>
          <w:p w14:paraId="20CAC387" w14:textId="72AA5B04" w:rsidR="00637F68" w:rsidRPr="00637F68" w:rsidRDefault="00637F6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5321" w:type="dxa"/>
          </w:tcPr>
          <w:p w14:paraId="1DBBD2A2" w14:textId="77777777" w:rsidR="00B807C8" w:rsidRPr="00637F68" w:rsidRDefault="00B807C8" w:rsidP="00637F68">
            <w:pPr>
              <w:spacing w:after="0" w:line="300" w:lineRule="exact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</w:tbl>
    <w:p w14:paraId="73B51BF7" w14:textId="77777777" w:rsidR="00356104" w:rsidRPr="00356104" w:rsidRDefault="00356104" w:rsidP="00356104">
      <w:pPr>
        <w:spacing w:line="480" w:lineRule="auto"/>
        <w:rPr>
          <w:sz w:val="8"/>
          <w:szCs w:val="8"/>
        </w:rPr>
      </w:pPr>
    </w:p>
    <w:p w14:paraId="26B05A0C" w14:textId="751C0EA7" w:rsidR="00B807C8" w:rsidRPr="00112007" w:rsidRDefault="00B807C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Oplysninger</w:t>
      </w:r>
      <w:proofErr w:type="spellEnd"/>
      <w:r w:rsidRPr="00112007">
        <w:rPr>
          <w:rFonts w:ascii="Merriweather Sans" w:hAnsi="Merriweather Sans"/>
          <w:color w:val="002060"/>
          <w:sz w:val="24"/>
          <w:szCs w:val="24"/>
        </w:rPr>
        <w:t xml:space="preserve"> om </w:t>
      </w: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brugeren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10"/>
        <w:gridCol w:w="2281"/>
        <w:gridCol w:w="2358"/>
      </w:tblGrid>
      <w:tr w:rsidR="00B807C8" w:rsidRPr="00EE6B4E" w14:paraId="6EFDE5E2" w14:textId="77777777" w:rsidTr="00356104">
        <w:trPr>
          <w:trHeight w:val="425"/>
        </w:trPr>
        <w:tc>
          <w:tcPr>
            <w:tcW w:w="3810" w:type="dxa"/>
          </w:tcPr>
          <w:p w14:paraId="6E1635C6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D03D49E" w14:textId="7D96B460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Brugerens navn</w:t>
            </w:r>
          </w:p>
        </w:tc>
        <w:tc>
          <w:tcPr>
            <w:tcW w:w="4639" w:type="dxa"/>
            <w:gridSpan w:val="2"/>
          </w:tcPr>
          <w:p w14:paraId="7700A66F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12463335" w14:textId="77777777" w:rsidTr="00356104">
        <w:trPr>
          <w:trHeight w:val="425"/>
        </w:trPr>
        <w:tc>
          <w:tcPr>
            <w:tcW w:w="3810" w:type="dxa"/>
          </w:tcPr>
          <w:p w14:paraId="20347D3D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C9DCD06" w14:textId="77777777" w:rsidR="00B807C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CPR-nr.</w:t>
            </w:r>
          </w:p>
          <w:p w14:paraId="1D690F28" w14:textId="173594B5" w:rsidR="00EE6B4E" w:rsidRPr="00637F68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(fødselsdato, hvis brugeren ikke har et CPR-nr.)</w:t>
            </w:r>
          </w:p>
        </w:tc>
        <w:tc>
          <w:tcPr>
            <w:tcW w:w="4639" w:type="dxa"/>
            <w:gridSpan w:val="2"/>
          </w:tcPr>
          <w:p w14:paraId="62773557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386DDD8F" w14:textId="77777777" w:rsidTr="00356104">
        <w:trPr>
          <w:trHeight w:val="425"/>
        </w:trPr>
        <w:tc>
          <w:tcPr>
            <w:tcW w:w="3810" w:type="dxa"/>
          </w:tcPr>
          <w:p w14:paraId="2EB0C2D7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13A4D2DA" w14:textId="77777777" w:rsid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Adresse </w:t>
            </w:r>
          </w:p>
          <w:p w14:paraId="63C8A3EB" w14:textId="471F4F64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(kan evt. være virksomhedens adresse)</w:t>
            </w:r>
          </w:p>
        </w:tc>
        <w:tc>
          <w:tcPr>
            <w:tcW w:w="4639" w:type="dxa"/>
            <w:gridSpan w:val="2"/>
          </w:tcPr>
          <w:p w14:paraId="2345662F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465AA071" w14:textId="77777777" w:rsidTr="00356104">
        <w:trPr>
          <w:trHeight w:val="425"/>
        </w:trPr>
        <w:tc>
          <w:tcPr>
            <w:tcW w:w="3810" w:type="dxa"/>
          </w:tcPr>
          <w:p w14:paraId="10D67790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9BF3504" w14:textId="4528BE74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Brugerens </w:t>
            </w:r>
            <w:r w:rsidR="00EE6B4E" w:rsidRPr="00637F68">
              <w:rPr>
                <w:rFonts w:ascii="Merriweather Sans Light" w:hAnsi="Merriweather Sans Light"/>
                <w:sz w:val="18"/>
                <w:szCs w:val="18"/>
              </w:rPr>
              <w:t>e-mailadresse</w:t>
            </w:r>
          </w:p>
        </w:tc>
        <w:tc>
          <w:tcPr>
            <w:tcW w:w="4639" w:type="dxa"/>
            <w:gridSpan w:val="2"/>
          </w:tcPr>
          <w:p w14:paraId="076199EC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B807C8" w:rsidRPr="00EE6B4E" w14:paraId="40453227" w14:textId="77777777" w:rsidTr="00356104">
        <w:trPr>
          <w:trHeight w:val="425"/>
        </w:trPr>
        <w:tc>
          <w:tcPr>
            <w:tcW w:w="3810" w:type="dxa"/>
          </w:tcPr>
          <w:p w14:paraId="670AD2A9" w14:textId="77777777" w:rsidR="00EE6B4E" w:rsidRDefault="00EE6B4E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4D8A10FC" w14:textId="4539601B" w:rsidR="00EE6B4E" w:rsidRPr="00637F68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Brugerens mobilnummer</w:t>
            </w:r>
          </w:p>
        </w:tc>
        <w:tc>
          <w:tcPr>
            <w:tcW w:w="4639" w:type="dxa"/>
            <w:gridSpan w:val="2"/>
          </w:tcPr>
          <w:p w14:paraId="44BA75C7" w14:textId="77777777" w:rsidR="00B807C8" w:rsidRPr="00EE6B4E" w:rsidRDefault="00B807C8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1A5B22" w:rsidRPr="00EE6B4E" w14:paraId="23EB60B2" w14:textId="77777777" w:rsidTr="001A5B22">
        <w:trPr>
          <w:trHeight w:val="425"/>
        </w:trPr>
        <w:tc>
          <w:tcPr>
            <w:tcW w:w="3810" w:type="dxa"/>
          </w:tcPr>
          <w:p w14:paraId="6C0EE293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F39A46D" w14:textId="10462175" w:rsidR="001A5B22" w:rsidRDefault="001A5B22" w:rsidP="00F36E06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Foretrukket kontakt metode (sæt X)</w:t>
            </w:r>
          </w:p>
        </w:tc>
        <w:tc>
          <w:tcPr>
            <w:tcW w:w="2281" w:type="dxa"/>
          </w:tcPr>
          <w:p w14:paraId="5AC1E3E6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86B70A0" w14:textId="4085740D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e-mail</w:t>
            </w:r>
          </w:p>
        </w:tc>
        <w:tc>
          <w:tcPr>
            <w:tcW w:w="2358" w:type="dxa"/>
          </w:tcPr>
          <w:p w14:paraId="60496FC8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3165A804" w14:textId="799D0677" w:rsidR="001A5B22" w:rsidRPr="00EE6B4E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SMS</w:t>
            </w:r>
          </w:p>
        </w:tc>
      </w:tr>
      <w:tr w:rsidR="001A5B22" w:rsidRPr="00EE6B4E" w14:paraId="71E93C2E" w14:textId="77777777" w:rsidTr="001A5B22">
        <w:trPr>
          <w:trHeight w:val="425"/>
        </w:trPr>
        <w:tc>
          <w:tcPr>
            <w:tcW w:w="3810" w:type="dxa"/>
          </w:tcPr>
          <w:p w14:paraId="210613B5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EE98071" w14:textId="67B870D6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Sprog (sæt X)</w:t>
            </w:r>
          </w:p>
        </w:tc>
        <w:tc>
          <w:tcPr>
            <w:tcW w:w="2281" w:type="dxa"/>
          </w:tcPr>
          <w:p w14:paraId="45A8D66A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6CC727E" w14:textId="5B50CBD7" w:rsidR="001A5B22" w:rsidRPr="00EE6B4E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Dansk</w:t>
            </w:r>
          </w:p>
        </w:tc>
        <w:tc>
          <w:tcPr>
            <w:tcW w:w="2358" w:type="dxa"/>
          </w:tcPr>
          <w:p w14:paraId="5D7AB48D" w14:textId="77777777" w:rsidR="001A5B22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EF11617" w14:textId="26426DCA" w:rsidR="001A5B22" w:rsidRPr="00EE6B4E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Engelsk</w:t>
            </w:r>
          </w:p>
        </w:tc>
      </w:tr>
      <w:tr w:rsidR="00D00849" w:rsidRPr="00EE6B4E" w14:paraId="65D74F93" w14:textId="77777777" w:rsidTr="00356104">
        <w:trPr>
          <w:trHeight w:val="425"/>
        </w:trPr>
        <w:tc>
          <w:tcPr>
            <w:tcW w:w="3810" w:type="dxa"/>
          </w:tcPr>
          <w:p w14:paraId="747B6F68" w14:textId="77777777" w:rsidR="00D00849" w:rsidRDefault="00D00849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BF1F8A3" w14:textId="2F58D9DB" w:rsidR="00D00849" w:rsidRDefault="001A5B2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L</w:t>
            </w:r>
            <w:r w:rsidR="00D00849">
              <w:rPr>
                <w:rFonts w:ascii="Merriweather Sans Light" w:hAnsi="Merriweather Sans Light"/>
                <w:sz w:val="18"/>
                <w:szCs w:val="18"/>
              </w:rPr>
              <w:t>egitimations</w:t>
            </w:r>
            <w:r w:rsidR="00F575F2">
              <w:rPr>
                <w:rFonts w:ascii="Merriweather Sans Light" w:hAnsi="Merriweather Sans Light"/>
                <w:sz w:val="18"/>
                <w:szCs w:val="18"/>
              </w:rPr>
              <w:t>dokumenter er sendt til:</w:t>
            </w:r>
            <w:r w:rsidR="00E13E38">
              <w:rPr>
                <w:rFonts w:ascii="Merriweather Sans Light" w:hAnsi="Merriweather Sans Light"/>
                <w:sz w:val="18"/>
                <w:szCs w:val="18"/>
              </w:rPr>
              <w:t xml:space="preserve"> </w:t>
            </w:r>
            <w:hyperlink r:id="rId8" w:history="1">
              <w:r w:rsidR="00E13E38" w:rsidRPr="0004171B">
                <w:rPr>
                  <w:rStyle w:val="Hyperlink"/>
                  <w:rFonts w:ascii="Merriweather Sans Light" w:hAnsi="Merriweather Sans Light"/>
                  <w:sz w:val="18"/>
                  <w:szCs w:val="18"/>
                </w:rPr>
                <w:t>www.vestjyskbank.dk/legitimation</w:t>
              </w:r>
            </w:hyperlink>
          </w:p>
          <w:p w14:paraId="10B7A376" w14:textId="77777777" w:rsidR="00356104" w:rsidRDefault="00356104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43CB92B" w14:textId="6EC5ECBB" w:rsidR="00356104" w:rsidRDefault="00356104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 xml:space="preserve">NB: </w:t>
            </w:r>
            <w:r w:rsidRPr="001A5B22">
              <w:rPr>
                <w:rFonts w:ascii="Merriweather Sans Light" w:hAnsi="Merriweather Sans Light"/>
                <w:b/>
                <w:bCs/>
                <w:sz w:val="18"/>
                <w:szCs w:val="18"/>
              </w:rPr>
              <w:t>Husk</w:t>
            </w:r>
            <w:r>
              <w:rPr>
                <w:rFonts w:ascii="Merriweather Sans Light" w:hAnsi="Merriweather Sans Light"/>
                <w:sz w:val="18"/>
                <w:szCs w:val="18"/>
              </w:rPr>
              <w:t xml:space="preserve"> at skrive virksomhedens navn og CVR-nummer i ”Bemærkninger”</w:t>
            </w:r>
          </w:p>
          <w:p w14:paraId="2ABE8AEF" w14:textId="0EF519F8" w:rsidR="00F575F2" w:rsidRDefault="00F575F2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4639" w:type="dxa"/>
            <w:gridSpan w:val="2"/>
          </w:tcPr>
          <w:p w14:paraId="6AE4C7F1" w14:textId="77777777" w:rsidR="00D00849" w:rsidRPr="00EE6B4E" w:rsidRDefault="00D00849" w:rsidP="00EE6B4E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</w:tbl>
    <w:p w14:paraId="17B26745" w14:textId="0F5A6CB8" w:rsidR="00637F68" w:rsidRDefault="00637F68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6692C508" w14:textId="77777777" w:rsidR="00D00849" w:rsidRDefault="00D00849">
      <w:pPr>
        <w:widowControl w:val="0"/>
        <w:autoSpaceDE w:val="0"/>
        <w:autoSpaceDN w:val="0"/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2F7D1250" w14:textId="2C902F79" w:rsidR="00D00849" w:rsidRDefault="00D00849">
      <w:pPr>
        <w:widowControl w:val="0"/>
        <w:autoSpaceDE w:val="0"/>
        <w:autoSpaceDN w:val="0"/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6792E9DA" w14:textId="77777777" w:rsidR="00F36E06" w:rsidRDefault="00F36E06">
      <w:pPr>
        <w:widowControl w:val="0"/>
        <w:autoSpaceDE w:val="0"/>
        <w:autoSpaceDN w:val="0"/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15637960" w14:textId="237E72F1" w:rsidR="00F36E06" w:rsidRPr="00112007" w:rsidRDefault="00B807C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Valg</w:t>
      </w:r>
      <w:proofErr w:type="spellEnd"/>
      <w:r w:rsidRPr="00112007">
        <w:rPr>
          <w:rFonts w:ascii="Merriweather Sans" w:hAnsi="Merriweather Sans"/>
          <w:color w:val="002060"/>
          <w:sz w:val="24"/>
          <w:szCs w:val="24"/>
        </w:rPr>
        <w:t xml:space="preserve"> </w:t>
      </w: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af</w:t>
      </w:r>
      <w:proofErr w:type="spellEnd"/>
      <w:r w:rsidRPr="00112007">
        <w:rPr>
          <w:rFonts w:ascii="Merriweather Sans" w:hAnsi="Merriweather Sans"/>
          <w:color w:val="002060"/>
          <w:sz w:val="24"/>
          <w:szCs w:val="24"/>
        </w:rPr>
        <w:t xml:space="preserve"> </w:t>
      </w: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sikkerhedsløsning</w:t>
      </w:r>
      <w:proofErr w:type="spellEnd"/>
      <w:r w:rsidRPr="00112007">
        <w:rPr>
          <w:rFonts w:ascii="Merriweather Sans" w:hAnsi="Merriweather Sans"/>
          <w:color w:val="002060"/>
          <w:sz w:val="24"/>
          <w:szCs w:val="24"/>
        </w:rPr>
        <w:t xml:space="preserve"> </w:t>
      </w:r>
    </w:p>
    <w:tbl>
      <w:tblPr>
        <w:tblStyle w:val="Tabel-Gitt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356104" w:rsidRPr="00637F68" w14:paraId="334F9AB5" w14:textId="77777777" w:rsidTr="002D508E">
        <w:trPr>
          <w:trHeight w:val="425"/>
        </w:trPr>
        <w:tc>
          <w:tcPr>
            <w:tcW w:w="704" w:type="dxa"/>
          </w:tcPr>
          <w:p w14:paraId="77E30527" w14:textId="21D6C391" w:rsidR="00356104" w:rsidRPr="00637F68" w:rsidRDefault="0035610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8505" w:type="dxa"/>
            <w:gridSpan w:val="2"/>
          </w:tcPr>
          <w:p w14:paraId="1A30BDE3" w14:textId="77777777" w:rsidR="00356104" w:rsidRDefault="0035610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B49A519" w14:textId="1FB87D98" w:rsidR="00356104" w:rsidRPr="00637F68" w:rsidRDefault="00356104" w:rsidP="00356104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 xml:space="preserve">Genbrug </w:t>
            </w:r>
            <w:r w:rsidRPr="00637F68">
              <w:rPr>
                <w:rFonts w:ascii="Merriweather Sans Light" w:hAnsi="Merriweather Sans Light"/>
                <w:sz w:val="18"/>
                <w:szCs w:val="18"/>
              </w:rPr>
              <w:t>personlig</w:t>
            </w:r>
            <w:r>
              <w:rPr>
                <w:rFonts w:ascii="Merriweather Sans Light" w:hAnsi="Merriweather Sans Light"/>
                <w:sz w:val="18"/>
                <w:szCs w:val="18"/>
              </w:rPr>
              <w:t>t</w:t>
            </w: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 MitID</w:t>
            </w:r>
          </w:p>
        </w:tc>
      </w:tr>
      <w:tr w:rsidR="00E22515" w:rsidRPr="00637F68" w14:paraId="2D89D3DC" w14:textId="12952DE6" w:rsidTr="00E22515">
        <w:trPr>
          <w:trHeight w:val="425"/>
        </w:trPr>
        <w:tc>
          <w:tcPr>
            <w:tcW w:w="704" w:type="dxa"/>
          </w:tcPr>
          <w:p w14:paraId="446F9FF8" w14:textId="77777777" w:rsidR="00E22515" w:rsidRPr="00637F68" w:rsidRDefault="00E22515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958C4FD" w14:textId="6EB6C336" w:rsidR="00E22515" w:rsidRDefault="00E22515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br/>
              <w:t>Genbrug MitID Erhverv</w:t>
            </w:r>
          </w:p>
        </w:tc>
        <w:tc>
          <w:tcPr>
            <w:tcW w:w="5670" w:type="dxa"/>
          </w:tcPr>
          <w:p w14:paraId="049E31D7" w14:textId="77777777" w:rsidR="00E22515" w:rsidRDefault="00E22515">
            <w:pPr>
              <w:widowControl w:val="0"/>
              <w:autoSpaceDE w:val="0"/>
              <w:autoSpaceDN w:val="0"/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141A093" w14:textId="6DB9F626" w:rsidR="00E22515" w:rsidRDefault="00E22515">
            <w:pPr>
              <w:widowControl w:val="0"/>
              <w:autoSpaceDE w:val="0"/>
              <w:autoSpaceDN w:val="0"/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proofErr w:type="spellStart"/>
            <w:r>
              <w:rPr>
                <w:rFonts w:ascii="Merriweather Sans Light" w:hAnsi="Merriweather Sans Light"/>
                <w:sz w:val="18"/>
                <w:szCs w:val="18"/>
              </w:rPr>
              <w:t>Bruger-ID</w:t>
            </w:r>
            <w:proofErr w:type="spellEnd"/>
            <w:r>
              <w:rPr>
                <w:rFonts w:ascii="Merriweather Sans Light" w:hAnsi="Merriweather Sans Light"/>
                <w:sz w:val="18"/>
                <w:szCs w:val="18"/>
              </w:rPr>
              <w:t xml:space="preserve"> eller UUID:</w:t>
            </w:r>
          </w:p>
          <w:p w14:paraId="000E8C47" w14:textId="77777777" w:rsidR="00E22515" w:rsidRDefault="00E22515" w:rsidP="00E22515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3A1174" w:rsidRPr="00637F68" w14:paraId="1AC57AA2" w14:textId="77777777" w:rsidTr="00F36E06">
        <w:trPr>
          <w:trHeight w:val="425"/>
        </w:trPr>
        <w:tc>
          <w:tcPr>
            <w:tcW w:w="704" w:type="dxa"/>
          </w:tcPr>
          <w:p w14:paraId="0FEED771" w14:textId="5DDDEE6E" w:rsidR="003A1174" w:rsidRPr="00637F68" w:rsidRDefault="003A117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FA4F08C" w14:textId="77777777" w:rsidR="00637F68" w:rsidRDefault="00637F6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4E8587E2" w14:textId="37695F2D" w:rsidR="003A1174" w:rsidRPr="00637F68" w:rsidRDefault="0035610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>Genbrug</w:t>
            </w:r>
            <w:r w:rsidR="003A1174" w:rsidRPr="00637F68">
              <w:rPr>
                <w:rFonts w:ascii="Merriweather Sans Light" w:hAnsi="Merriweather Sans Light"/>
                <w:sz w:val="18"/>
                <w:szCs w:val="18"/>
              </w:rPr>
              <w:t xml:space="preserve"> MitID Erhvervsbank </w:t>
            </w:r>
            <w:r>
              <w:rPr>
                <w:rFonts w:ascii="Merriweather Sans Light" w:hAnsi="Merriweather Sans Light"/>
                <w:sz w:val="18"/>
                <w:szCs w:val="18"/>
              </w:rPr>
              <w:t>evt. fra anden erhvervskunde eller fra andet pengeinstitut</w:t>
            </w:r>
          </w:p>
        </w:tc>
        <w:tc>
          <w:tcPr>
            <w:tcW w:w="5670" w:type="dxa"/>
          </w:tcPr>
          <w:p w14:paraId="7DCEAE4B" w14:textId="77777777" w:rsidR="00637F68" w:rsidRDefault="00637F68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8CBBAAE" w14:textId="310A2AAA" w:rsidR="003A1174" w:rsidRPr="00637F68" w:rsidRDefault="003A1174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proofErr w:type="spellStart"/>
            <w:r w:rsidRPr="00637F68">
              <w:rPr>
                <w:rFonts w:ascii="Merriweather Sans Light" w:hAnsi="Merriweather Sans Light"/>
                <w:sz w:val="18"/>
                <w:szCs w:val="18"/>
              </w:rPr>
              <w:t>Bruger</w:t>
            </w:r>
            <w:r w:rsidR="00E41DFF" w:rsidRPr="00637F68">
              <w:rPr>
                <w:rFonts w:ascii="Merriweather Sans Light" w:hAnsi="Merriweather Sans Light"/>
                <w:sz w:val="18"/>
                <w:szCs w:val="18"/>
              </w:rPr>
              <w:t>-</w:t>
            </w:r>
            <w:r w:rsidRPr="00637F68">
              <w:rPr>
                <w:rFonts w:ascii="Merriweather Sans Light" w:hAnsi="Merriweather Sans Light"/>
                <w:sz w:val="18"/>
                <w:szCs w:val="18"/>
              </w:rPr>
              <w:t>ID</w:t>
            </w:r>
            <w:proofErr w:type="spellEnd"/>
            <w:r w:rsidR="00E13E38">
              <w:rPr>
                <w:rFonts w:ascii="Merriweather Sans Light" w:hAnsi="Merriweather Sans Light"/>
                <w:sz w:val="18"/>
                <w:szCs w:val="18"/>
              </w:rPr>
              <w:t xml:space="preserve"> eller UUID:</w:t>
            </w:r>
          </w:p>
        </w:tc>
      </w:tr>
    </w:tbl>
    <w:p w14:paraId="479E90C7" w14:textId="1008C669" w:rsidR="00EE6B4E" w:rsidRDefault="00EE6B4E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3BB061E4" w14:textId="5E0F718A" w:rsidR="00F36E06" w:rsidRDefault="00F36E06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  <w:r>
        <w:rPr>
          <w:rFonts w:ascii="Merriweather Sans Light" w:hAnsi="Merriweather Sans Light"/>
          <w:sz w:val="18"/>
          <w:szCs w:val="18"/>
        </w:rPr>
        <w:t xml:space="preserve">Når du vælger genbrug af MitID, har vi ikke brug for flere oplysninger. </w:t>
      </w:r>
    </w:p>
    <w:p w14:paraId="2BF5CEBC" w14:textId="77777777" w:rsidR="00F36E06" w:rsidRDefault="00F36E06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tbl>
      <w:tblPr>
        <w:tblStyle w:val="Tabel-Gitter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5670"/>
      </w:tblGrid>
      <w:tr w:rsidR="00F36E06" w:rsidRPr="00637F68" w14:paraId="364757A2" w14:textId="77777777" w:rsidTr="009179F2">
        <w:trPr>
          <w:trHeight w:val="425"/>
        </w:trPr>
        <w:tc>
          <w:tcPr>
            <w:tcW w:w="704" w:type="dxa"/>
          </w:tcPr>
          <w:p w14:paraId="1AE6A8C1" w14:textId="77777777" w:rsidR="00F36E06" w:rsidRPr="00637F68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DE4A412" w14:textId="77777777" w:rsidR="00F36E06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777039B" w14:textId="77777777" w:rsidR="00F36E06" w:rsidRPr="00637F68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Nyt MitID Erhvervsbank</w:t>
            </w:r>
          </w:p>
        </w:tc>
        <w:tc>
          <w:tcPr>
            <w:tcW w:w="5670" w:type="dxa"/>
          </w:tcPr>
          <w:p w14:paraId="5BD22C92" w14:textId="77777777" w:rsidR="00F36E06" w:rsidRDefault="00F36E06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2904C005" w14:textId="2CF9FC1E" w:rsidR="00F36E06" w:rsidRPr="00637F68" w:rsidRDefault="001A5B22" w:rsidP="009179F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 xml:space="preserve">Gå videre til </w:t>
            </w:r>
            <w:r w:rsidR="00F36E06" w:rsidRPr="00637F68">
              <w:rPr>
                <w:rFonts w:ascii="Merriweather Sans Light" w:hAnsi="Merriweather Sans Light"/>
                <w:sz w:val="18"/>
                <w:szCs w:val="18"/>
              </w:rPr>
              <w:t>punkt</w:t>
            </w:r>
            <w:r w:rsidR="00F36E06">
              <w:rPr>
                <w:rFonts w:ascii="Merriweather Sans Light" w:hAnsi="Merriweather Sans Light"/>
                <w:sz w:val="18"/>
                <w:szCs w:val="18"/>
              </w:rPr>
              <w:t xml:space="preserve"> 4 - 6</w:t>
            </w:r>
          </w:p>
        </w:tc>
      </w:tr>
    </w:tbl>
    <w:p w14:paraId="4D0383DE" w14:textId="77777777" w:rsidR="00F36E06" w:rsidRDefault="00F36E06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5C09CEF6" w14:textId="0D49CC04" w:rsidR="00B807C8" w:rsidRDefault="00B807C8" w:rsidP="00637F68">
      <w:pPr>
        <w:spacing w:after="0" w:line="240" w:lineRule="auto"/>
        <w:rPr>
          <w:rFonts w:ascii="Merriweather Sans Light" w:hAnsi="Merriweather Sans Light"/>
          <w:sz w:val="18"/>
          <w:szCs w:val="18"/>
        </w:rPr>
      </w:pPr>
    </w:p>
    <w:p w14:paraId="79243AEF" w14:textId="7DF5E2B0" w:rsidR="003A1174" w:rsidRPr="00EE6B4E" w:rsidRDefault="003A1174" w:rsidP="00637F68">
      <w:pPr>
        <w:spacing w:after="0" w:line="240" w:lineRule="auto"/>
        <w:rPr>
          <w:rFonts w:ascii="Merriweather Sans Light" w:hAnsi="Merriweather Sans Light"/>
          <w:color w:val="002060"/>
          <w:sz w:val="24"/>
          <w:szCs w:val="24"/>
        </w:rPr>
      </w:pPr>
    </w:p>
    <w:p w14:paraId="778C3590" w14:textId="33FB1AE9" w:rsidR="002E1F82" w:rsidRPr="00112007" w:rsidRDefault="00B807C8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r w:rsidRPr="00112007">
        <w:rPr>
          <w:rFonts w:ascii="Merriweather Sans" w:hAnsi="Merriweather Sans"/>
          <w:color w:val="002060"/>
          <w:sz w:val="24"/>
          <w:szCs w:val="24"/>
        </w:rPr>
        <w:t>Bruger</w:t>
      </w:r>
      <w:r w:rsidR="003A1174" w:rsidRPr="00112007">
        <w:rPr>
          <w:rFonts w:ascii="Merriweather Sans" w:hAnsi="Merriweather Sans"/>
          <w:color w:val="002060"/>
          <w:sz w:val="24"/>
          <w:szCs w:val="24"/>
        </w:rPr>
        <w:t>-</w:t>
      </w:r>
      <w:r w:rsidRPr="00112007">
        <w:rPr>
          <w:rFonts w:ascii="Merriweather Sans" w:hAnsi="Merriweather Sans"/>
          <w:color w:val="002060"/>
          <w:sz w:val="24"/>
          <w:szCs w:val="24"/>
        </w:rPr>
        <w:t xml:space="preserve">ID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098"/>
        <w:gridCol w:w="4046"/>
      </w:tblGrid>
      <w:tr w:rsidR="001A5B22" w:rsidRPr="00637F68" w14:paraId="331C12F3" w14:textId="77777777" w:rsidTr="001A5B22">
        <w:trPr>
          <w:trHeight w:val="1316"/>
        </w:trPr>
        <w:tc>
          <w:tcPr>
            <w:tcW w:w="5098" w:type="dxa"/>
            <w:vMerge w:val="restart"/>
          </w:tcPr>
          <w:p w14:paraId="33A7BAB1" w14:textId="036CD176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00AC54BE" w14:textId="3949B0BB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 xml:space="preserve">Skriv evt. ønsket </w:t>
            </w:r>
            <w:proofErr w:type="spellStart"/>
            <w:r>
              <w:rPr>
                <w:rFonts w:ascii="Merriweather Sans Light" w:hAnsi="Merriweather Sans Light"/>
                <w:sz w:val="18"/>
                <w:szCs w:val="18"/>
              </w:rPr>
              <w:t>Bruger-ID</w:t>
            </w:r>
            <w:proofErr w:type="spellEnd"/>
          </w:p>
          <w:p w14:paraId="68DF9772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7695A4B0" w14:textId="568C8BE4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Vælg </w:t>
            </w:r>
            <w:r>
              <w:rPr>
                <w:rFonts w:ascii="Merriweather Sans Light" w:hAnsi="Merriweather Sans Light"/>
                <w:sz w:val="18"/>
                <w:szCs w:val="18"/>
              </w:rPr>
              <w:t>fx</w:t>
            </w: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 et </w:t>
            </w:r>
            <w:proofErr w:type="spellStart"/>
            <w:r w:rsidRPr="00637F68">
              <w:rPr>
                <w:rFonts w:ascii="Merriweather Sans Light" w:hAnsi="Merriweather Sans Light"/>
                <w:sz w:val="18"/>
                <w:szCs w:val="18"/>
              </w:rPr>
              <w:t>Bruger-ID</w:t>
            </w:r>
            <w:proofErr w:type="spellEnd"/>
            <w:r>
              <w:rPr>
                <w:rFonts w:ascii="Merriweather Sans Light" w:hAnsi="Merriweather Sans Light"/>
                <w:sz w:val="18"/>
                <w:szCs w:val="18"/>
              </w:rPr>
              <w:t>,</w:t>
            </w: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 hvor virksomhedens navn indgår</w:t>
            </w:r>
          </w:p>
          <w:p w14:paraId="2AE20E7E" w14:textId="6367C168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1E73ABA5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61F5586E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1101196B" w14:textId="3BA603A1" w:rsidR="001A5B22" w:rsidRPr="00637F68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proofErr w:type="spellStart"/>
            <w:r>
              <w:rPr>
                <w:rFonts w:ascii="Merriweather Sans Light" w:hAnsi="Merriweather Sans Light"/>
                <w:sz w:val="18"/>
                <w:szCs w:val="18"/>
              </w:rPr>
              <w:t>Bruger-ID</w:t>
            </w:r>
            <w:proofErr w:type="spellEnd"/>
            <w:r>
              <w:rPr>
                <w:rFonts w:ascii="Merriweather Sans Light" w:hAnsi="Merriweather Sans Light"/>
                <w:sz w:val="18"/>
                <w:szCs w:val="18"/>
              </w:rPr>
              <w:t xml:space="preserve"> skal indeholde:</w:t>
            </w:r>
          </w:p>
          <w:p w14:paraId="12FAD728" w14:textId="77777777" w:rsidR="001A5B22" w:rsidRDefault="001A5B22" w:rsidP="00D00849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– tal bogstaver og specialtegn</w:t>
            </w:r>
            <w:r>
              <w:rPr>
                <w:rFonts w:ascii="Merriweather Sans Light" w:hAnsi="Merriweather Sans Light"/>
                <w:sz w:val="18"/>
                <w:szCs w:val="18"/>
              </w:rPr>
              <w:t xml:space="preserve"> </w:t>
            </w:r>
          </w:p>
          <w:p w14:paraId="1550020C" w14:textId="367A7582" w:rsidR="001A5B22" w:rsidRPr="00D00849" w:rsidRDefault="001A5B22" w:rsidP="00D00849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sz w:val="18"/>
                <w:szCs w:val="18"/>
              </w:rPr>
              <w:t xml:space="preserve">– </w:t>
            </w:r>
            <w:r w:rsidRPr="00D00849">
              <w:rPr>
                <w:rFonts w:ascii="Merriweather Sans Light" w:hAnsi="Merriweather Sans Light"/>
                <w:sz w:val="18"/>
                <w:szCs w:val="18"/>
              </w:rPr>
              <w:t>5-48 karakterer</w:t>
            </w:r>
            <w:r w:rsidRPr="00D00849">
              <w:rPr>
                <w:sz w:val="18"/>
                <w:szCs w:val="18"/>
              </w:rPr>
              <w:t xml:space="preserve"> </w:t>
            </w:r>
          </w:p>
          <w:p w14:paraId="7A6697F4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– må </w:t>
            </w:r>
            <w:r w:rsidRPr="00F36E06">
              <w:rPr>
                <w:rFonts w:ascii="Merriweather Sans Light" w:hAnsi="Merriweather Sans Light"/>
                <w:b/>
                <w:bCs/>
                <w:sz w:val="18"/>
                <w:szCs w:val="18"/>
              </w:rPr>
              <w:t>ikke</w:t>
            </w: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 være et CPR-nr.</w:t>
            </w:r>
          </w:p>
          <w:p w14:paraId="2155757D" w14:textId="44B1F73C" w:rsidR="001A5B22" w:rsidRPr="00637F68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4046" w:type="dxa"/>
          </w:tcPr>
          <w:p w14:paraId="6C2469CF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23A8C687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32A5CC3B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66890F47" w14:textId="5A22F623" w:rsidR="001A5B22" w:rsidRPr="00637F68" w:rsidRDefault="001A5B22" w:rsidP="001A5B2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</w:tr>
      <w:tr w:rsidR="001A5B22" w:rsidRPr="00637F68" w14:paraId="042DB022" w14:textId="77777777" w:rsidTr="00EE6B4E">
        <w:trPr>
          <w:trHeight w:val="1132"/>
        </w:trPr>
        <w:tc>
          <w:tcPr>
            <w:tcW w:w="5098" w:type="dxa"/>
            <w:vMerge/>
          </w:tcPr>
          <w:p w14:paraId="1F65B53F" w14:textId="77777777" w:rsidR="001A5B22" w:rsidRDefault="001A5B22" w:rsidP="00637F68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4046" w:type="dxa"/>
          </w:tcPr>
          <w:p w14:paraId="0C90CBAE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  <w:p w14:paraId="1E3B132D" w14:textId="5CAA4E75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>
              <w:rPr>
                <w:rFonts w:ascii="Merriweather Sans Light" w:hAnsi="Merriweather Sans Light"/>
                <w:b/>
                <w:bCs/>
                <w:sz w:val="18"/>
                <w:szCs w:val="18"/>
              </w:rPr>
              <w:t xml:space="preserve">Bemærk: </w:t>
            </w:r>
            <w:r w:rsidRPr="001A5B22">
              <w:rPr>
                <w:rFonts w:ascii="Merriweather Sans Light" w:hAnsi="Merriweather Sans Light"/>
                <w:sz w:val="18"/>
                <w:szCs w:val="18"/>
              </w:rPr>
              <w:t xml:space="preserve">Brugeren kan </w:t>
            </w: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efterfølgende ændre sit </w:t>
            </w:r>
            <w:proofErr w:type="spellStart"/>
            <w:r w:rsidRPr="00637F68">
              <w:rPr>
                <w:rFonts w:ascii="Merriweather Sans Light" w:hAnsi="Merriweather Sans Light"/>
                <w:sz w:val="18"/>
                <w:szCs w:val="18"/>
              </w:rPr>
              <w:t>Bruger-ID</w:t>
            </w:r>
            <w:proofErr w:type="spellEnd"/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 på </w:t>
            </w:r>
            <w:hyperlink r:id="rId9" w:history="1">
              <w:r w:rsidRPr="00637F68">
                <w:rPr>
                  <w:rStyle w:val="Hyperlink"/>
                  <w:rFonts w:ascii="Merriweather Sans Light" w:hAnsi="Merriweather Sans Light"/>
                  <w:sz w:val="18"/>
                  <w:szCs w:val="18"/>
                </w:rPr>
                <w:t>www.mitid.dk</w:t>
              </w:r>
            </w:hyperlink>
            <w:r>
              <w:rPr>
                <w:rStyle w:val="Hyperlink"/>
                <w:rFonts w:ascii="Merriweather Sans Light" w:hAnsi="Merriweather Sans Light"/>
                <w:sz w:val="18"/>
                <w:szCs w:val="18"/>
              </w:rPr>
              <w:br/>
            </w:r>
          </w:p>
          <w:p w14:paraId="5B5B67CF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 xml:space="preserve">Se mere i </w:t>
            </w:r>
            <w:hyperlink r:id="rId10" w:history="1">
              <w:proofErr w:type="spellStart"/>
              <w:r w:rsidRPr="00637F68">
                <w:rPr>
                  <w:rStyle w:val="Hyperlink"/>
                  <w:rFonts w:ascii="Merriweather Sans Light" w:hAnsi="Merriweather Sans Light"/>
                  <w:sz w:val="18"/>
                  <w:szCs w:val="18"/>
                </w:rPr>
                <w:t>MitIDs</w:t>
              </w:r>
              <w:proofErr w:type="spellEnd"/>
              <w:r w:rsidRPr="00637F68">
                <w:rPr>
                  <w:rStyle w:val="Hyperlink"/>
                  <w:rFonts w:ascii="Merriweather Sans Light" w:hAnsi="Merriweather Sans Light"/>
                  <w:sz w:val="18"/>
                  <w:szCs w:val="18"/>
                </w:rPr>
                <w:t xml:space="preserve"> hjælpeunivers</w:t>
              </w:r>
            </w:hyperlink>
          </w:p>
          <w:p w14:paraId="1BE6E6B7" w14:textId="77777777" w:rsidR="001A5B22" w:rsidRDefault="001A5B22" w:rsidP="001A5B22">
            <w:pPr>
              <w:spacing w:after="0" w:line="240" w:lineRule="auto"/>
              <w:rPr>
                <w:rFonts w:ascii="Merriweather Sans Light" w:hAnsi="Merriweather Sans Light"/>
                <w:b/>
                <w:bCs/>
                <w:sz w:val="18"/>
                <w:szCs w:val="18"/>
              </w:rPr>
            </w:pPr>
          </w:p>
        </w:tc>
      </w:tr>
    </w:tbl>
    <w:p w14:paraId="27881960" w14:textId="77777777" w:rsidR="00E41DFF" w:rsidRPr="00EE6B4E" w:rsidRDefault="00E41DFF" w:rsidP="00637F68">
      <w:pPr>
        <w:spacing w:after="0" w:line="240" w:lineRule="auto"/>
        <w:rPr>
          <w:rFonts w:ascii="Merriweather Sans Light" w:hAnsi="Merriweather Sans Light"/>
          <w:b/>
          <w:bCs/>
          <w:sz w:val="18"/>
          <w:szCs w:val="18"/>
        </w:rPr>
      </w:pPr>
    </w:p>
    <w:p w14:paraId="5459AA58" w14:textId="3F384682" w:rsidR="00B807C8" w:rsidRDefault="00B807C8" w:rsidP="00637F68">
      <w:pPr>
        <w:spacing w:after="0" w:line="240" w:lineRule="auto"/>
        <w:rPr>
          <w:rFonts w:ascii="Merriweather Sans Light" w:hAnsi="Merriweather Sans Light"/>
          <w:sz w:val="24"/>
          <w:szCs w:val="24"/>
        </w:rPr>
      </w:pPr>
    </w:p>
    <w:p w14:paraId="6CF5BABF" w14:textId="77777777" w:rsidR="001A5B22" w:rsidRPr="001A5B22" w:rsidRDefault="001A5B22" w:rsidP="00637F68">
      <w:pPr>
        <w:spacing w:after="0" w:line="240" w:lineRule="auto"/>
        <w:rPr>
          <w:rFonts w:ascii="Merriweather Sans Light" w:hAnsi="Merriweather Sans Light"/>
          <w:sz w:val="24"/>
          <w:szCs w:val="24"/>
        </w:rPr>
      </w:pPr>
    </w:p>
    <w:p w14:paraId="0A51D32F" w14:textId="609C0986" w:rsidR="00B807C8" w:rsidRPr="00112007" w:rsidRDefault="00D00849" w:rsidP="00112007">
      <w:pPr>
        <w:pStyle w:val="Listeafsnit"/>
        <w:numPr>
          <w:ilvl w:val="0"/>
          <w:numId w:val="6"/>
        </w:numPr>
        <w:spacing w:after="160"/>
        <w:ind w:left="0" w:hanging="357"/>
        <w:rPr>
          <w:rFonts w:ascii="Merriweather Sans" w:hAnsi="Merriweather Sans"/>
          <w:color w:val="002060"/>
          <w:sz w:val="24"/>
          <w:szCs w:val="24"/>
        </w:rPr>
      </w:pP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Valg</w:t>
      </w:r>
      <w:proofErr w:type="spellEnd"/>
      <w:r w:rsidRPr="00112007">
        <w:rPr>
          <w:rFonts w:ascii="Merriweather Sans" w:hAnsi="Merriweather Sans"/>
          <w:color w:val="002060"/>
          <w:sz w:val="24"/>
          <w:szCs w:val="24"/>
        </w:rPr>
        <w:t xml:space="preserve"> </w:t>
      </w: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af</w:t>
      </w:r>
      <w:proofErr w:type="spellEnd"/>
      <w:r w:rsidRPr="00112007">
        <w:rPr>
          <w:rFonts w:ascii="Merriweather Sans" w:hAnsi="Merriweather Sans"/>
          <w:color w:val="002060"/>
          <w:sz w:val="24"/>
          <w:szCs w:val="24"/>
        </w:rPr>
        <w:t xml:space="preserve"> </w:t>
      </w:r>
      <w:proofErr w:type="spellStart"/>
      <w:r w:rsidRPr="00112007">
        <w:rPr>
          <w:rFonts w:ascii="Merriweather Sans" w:hAnsi="Merriweather Sans"/>
          <w:color w:val="002060"/>
          <w:sz w:val="24"/>
          <w:szCs w:val="24"/>
        </w:rPr>
        <w:t>i</w:t>
      </w:r>
      <w:r w:rsidR="002E1F82" w:rsidRPr="00112007">
        <w:rPr>
          <w:rFonts w:ascii="Merriweather Sans" w:hAnsi="Merriweather Sans"/>
          <w:color w:val="002060"/>
          <w:sz w:val="24"/>
          <w:szCs w:val="24"/>
        </w:rPr>
        <w:t>dentifikationsmiddel</w:t>
      </w:r>
      <w:proofErr w:type="spellEnd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04"/>
        <w:gridCol w:w="1843"/>
      </w:tblGrid>
      <w:tr w:rsidR="00E41DFF" w:rsidRPr="00637F68" w14:paraId="1E17D3AC" w14:textId="77777777" w:rsidTr="00EE6B4E">
        <w:trPr>
          <w:trHeight w:val="425"/>
        </w:trPr>
        <w:tc>
          <w:tcPr>
            <w:tcW w:w="704" w:type="dxa"/>
            <w:tcBorders>
              <w:right w:val="single" w:sz="4" w:space="0" w:color="auto"/>
            </w:tcBorders>
          </w:tcPr>
          <w:p w14:paraId="001F566B" w14:textId="77777777" w:rsidR="00E41DFF" w:rsidRPr="00637F68" w:rsidRDefault="00E41DFF" w:rsidP="00637F68">
            <w:pPr>
              <w:spacing w:after="0"/>
              <w:jc w:val="center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6C4642A" w14:textId="77777777" w:rsidR="00EE6B4E" w:rsidRDefault="00EE6B4E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5E9352DB" w14:textId="4CE05FB4" w:rsidR="00E41DFF" w:rsidRPr="00637F68" w:rsidRDefault="00E41DFF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MitID App</w:t>
            </w:r>
          </w:p>
        </w:tc>
      </w:tr>
      <w:tr w:rsidR="00E41DFF" w:rsidRPr="00637F68" w14:paraId="6FF52472" w14:textId="77777777" w:rsidTr="00EE6B4E">
        <w:trPr>
          <w:trHeight w:val="425"/>
        </w:trPr>
        <w:tc>
          <w:tcPr>
            <w:tcW w:w="704" w:type="dxa"/>
            <w:tcBorders>
              <w:right w:val="single" w:sz="4" w:space="0" w:color="auto"/>
            </w:tcBorders>
          </w:tcPr>
          <w:p w14:paraId="132024C9" w14:textId="77777777" w:rsidR="00E41DFF" w:rsidRPr="00637F68" w:rsidRDefault="00E41DFF" w:rsidP="00637F68">
            <w:pPr>
              <w:spacing w:after="0"/>
              <w:jc w:val="center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05D3BFDE" w14:textId="77777777" w:rsidR="00EE6B4E" w:rsidRDefault="00EE6B4E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77D43E7F" w14:textId="47438F0D" w:rsidR="00E41DFF" w:rsidRPr="00637F68" w:rsidRDefault="00E41DFF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MitID Kodeviser</w:t>
            </w:r>
          </w:p>
        </w:tc>
      </w:tr>
      <w:tr w:rsidR="00E41DFF" w:rsidRPr="00637F68" w14:paraId="73E554D8" w14:textId="77777777" w:rsidTr="00EE6B4E">
        <w:trPr>
          <w:trHeight w:val="425"/>
        </w:trPr>
        <w:tc>
          <w:tcPr>
            <w:tcW w:w="704" w:type="dxa"/>
            <w:tcBorders>
              <w:right w:val="single" w:sz="4" w:space="0" w:color="auto"/>
            </w:tcBorders>
          </w:tcPr>
          <w:p w14:paraId="2A840ABF" w14:textId="77777777" w:rsidR="00E41DFF" w:rsidRPr="00637F68" w:rsidRDefault="00E41DFF" w:rsidP="00637F68">
            <w:pPr>
              <w:spacing w:after="0"/>
              <w:jc w:val="center"/>
              <w:rPr>
                <w:rFonts w:ascii="Merriweather Sans Light" w:hAnsi="Merriweather Sans Light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30CEC80" w14:textId="77777777" w:rsidR="00EE6B4E" w:rsidRDefault="00EE6B4E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</w:p>
          <w:p w14:paraId="3EAE047E" w14:textId="27744878" w:rsidR="00E41DFF" w:rsidRPr="00637F68" w:rsidRDefault="00E41DFF" w:rsidP="00637F68">
            <w:pPr>
              <w:spacing w:after="0"/>
              <w:rPr>
                <w:rFonts w:ascii="Merriweather Sans Light" w:hAnsi="Merriweather Sans Light"/>
                <w:sz w:val="18"/>
                <w:szCs w:val="18"/>
              </w:rPr>
            </w:pPr>
            <w:r w:rsidRPr="00637F68">
              <w:rPr>
                <w:rFonts w:ascii="Merriweather Sans Light" w:hAnsi="Merriweather Sans Light"/>
                <w:sz w:val="18"/>
                <w:szCs w:val="18"/>
              </w:rPr>
              <w:t>MitID Kodeoplæser</w:t>
            </w:r>
          </w:p>
        </w:tc>
      </w:tr>
    </w:tbl>
    <w:p w14:paraId="747BCFFB" w14:textId="5BDB88A5" w:rsidR="005D430E" w:rsidRDefault="005D430E" w:rsidP="00637F68">
      <w:pPr>
        <w:tabs>
          <w:tab w:val="left" w:pos="978"/>
        </w:tabs>
        <w:rPr>
          <w:rFonts w:ascii="Merriweather Sans Light" w:hAnsi="Merriweather Sans Light"/>
        </w:rPr>
      </w:pPr>
    </w:p>
    <w:p w14:paraId="05325E71" w14:textId="343AF057" w:rsidR="00EE6B4E" w:rsidRDefault="00182229" w:rsidP="00637F68">
      <w:pPr>
        <w:tabs>
          <w:tab w:val="left" w:pos="978"/>
        </w:tabs>
        <w:rPr>
          <w:rFonts w:ascii="Merriweather Sans Light" w:hAnsi="Merriweather Sans Light"/>
        </w:rPr>
      </w:pPr>
      <w:r>
        <w:rPr>
          <w:rFonts w:ascii="Merriweather Sans Light" w:hAnsi="Merriweather Sans Light"/>
          <w:sz w:val="18"/>
          <w:szCs w:val="18"/>
        </w:rPr>
        <w:pict w14:anchorId="114236BF">
          <v:rect id="_x0000_i1026" style="width:0;height:1.5pt" o:hralign="center" o:hrstd="t" o:hr="t" fillcolor="#a0a0a0" stroked="f"/>
        </w:pict>
      </w:r>
    </w:p>
    <w:sectPr w:rsidR="00EE6B4E" w:rsidSect="00637F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10" w:h="16840"/>
      <w:pgMar w:top="2268" w:right="1134" w:bottom="426" w:left="1622" w:header="709" w:footer="283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8279D" w14:textId="77777777" w:rsidR="00C81484" w:rsidRDefault="00C81484" w:rsidP="00853607">
      <w:r>
        <w:separator/>
      </w:r>
    </w:p>
  </w:endnote>
  <w:endnote w:type="continuationSeparator" w:id="0">
    <w:p w14:paraId="28777F89" w14:textId="77777777" w:rsidR="00C81484" w:rsidRDefault="00C81484" w:rsidP="0085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 Sans Light">
    <w:altName w:val="Merriweather Sans Light"/>
    <w:charset w:val="00"/>
    <w:family w:val="auto"/>
    <w:pitch w:val="variable"/>
    <w:sig w:usb0="A00004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rriweather Sans">
    <w:charset w:val="00"/>
    <w:family w:val="auto"/>
    <w:pitch w:val="variable"/>
    <w:sig w:usb0="A00004FF" w:usb1="4000207B" w:usb2="00000000" w:usb3="00000000" w:csb0="00000193" w:csb1="00000000"/>
  </w:font>
  <w:font w:name="Merriweather Black">
    <w:charset w:val="00"/>
    <w:family w:val="auto"/>
    <w:pitch w:val="variable"/>
    <w:sig w:usb0="20000207" w:usb1="00000002" w:usb2="00000000" w:usb3="00000000" w:csb0="00000197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6CE96" w14:textId="77777777" w:rsidR="00112007" w:rsidRDefault="0011200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B0450" w14:textId="77777777" w:rsidR="000605DE" w:rsidRDefault="000605DE" w:rsidP="00853607">
    <w:pPr>
      <w:spacing w:before="89"/>
      <w:ind w:left="100"/>
      <w:rPr>
        <w:rFonts w:ascii="Merriweather"/>
        <w:b/>
        <w:color w:val="94060A"/>
        <w:sz w:val="14"/>
      </w:rPr>
    </w:pPr>
  </w:p>
  <w:p w14:paraId="0E413E64" w14:textId="77777777" w:rsidR="00853607" w:rsidRPr="003A1174" w:rsidRDefault="00853607" w:rsidP="00853607">
    <w:pPr>
      <w:spacing w:before="89"/>
      <w:ind w:left="100"/>
      <w:rPr>
        <w:rFonts w:ascii="Merriweather"/>
        <w:sz w:val="14"/>
        <w:lang w:val="en-US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2BCF6547" wp14:editId="4E6D2C62">
          <wp:simplePos x="0" y="0"/>
          <wp:positionH relativeFrom="page">
            <wp:posOffset>5713445</wp:posOffset>
          </wp:positionH>
          <wp:positionV relativeFrom="paragraph">
            <wp:posOffset>-85719</wp:posOffset>
          </wp:positionV>
          <wp:extent cx="1306554" cy="27715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06554" cy="2771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A1174">
      <w:rPr>
        <w:rFonts w:ascii="Merriweather"/>
        <w:b/>
        <w:color w:val="94060A"/>
        <w:sz w:val="14"/>
        <w:lang w:val="en-US"/>
      </w:rPr>
      <w:t>Vestjysk Bank A/S</w:t>
    </w:r>
    <w:r w:rsidRPr="003A1174">
      <w:rPr>
        <w:rFonts w:ascii="Merriweather"/>
        <w:b/>
        <w:color w:val="94060A"/>
        <w:spacing w:val="33"/>
        <w:sz w:val="14"/>
        <w:lang w:val="en-US"/>
      </w:rPr>
      <w:t xml:space="preserve"> </w:t>
    </w:r>
    <w:proofErr w:type="spellStart"/>
    <w:r w:rsidRPr="003A1174">
      <w:rPr>
        <w:rFonts w:ascii="Merriweather"/>
        <w:color w:val="4C4D4F"/>
        <w:sz w:val="14"/>
        <w:lang w:val="en-US"/>
      </w:rPr>
      <w:t>Industrivej</w:t>
    </w:r>
    <w:proofErr w:type="spellEnd"/>
    <w:r w:rsidRPr="003A1174">
      <w:rPr>
        <w:rFonts w:ascii="Merriweather"/>
        <w:color w:val="4C4D4F"/>
        <w:sz w:val="14"/>
        <w:lang w:val="en-US"/>
      </w:rPr>
      <w:t xml:space="preserve"> Syd 13C</w:t>
    </w:r>
    <w:r w:rsidRPr="003A1174">
      <w:rPr>
        <w:rFonts w:ascii="Merriweather"/>
        <w:color w:val="4C4D4F"/>
        <w:spacing w:val="34"/>
        <w:sz w:val="14"/>
        <w:lang w:val="en-US"/>
      </w:rPr>
      <w:t xml:space="preserve"> </w:t>
    </w:r>
    <w:r w:rsidRPr="003A1174">
      <w:rPr>
        <w:rFonts w:ascii="Merriweather"/>
        <w:color w:val="4C4D4F"/>
        <w:sz w:val="14"/>
        <w:lang w:val="en-US"/>
      </w:rPr>
      <w:t>7400 Herning</w:t>
    </w:r>
    <w:r w:rsidRPr="003A1174">
      <w:rPr>
        <w:rFonts w:ascii="Merriweather"/>
        <w:color w:val="4C4D4F"/>
        <w:spacing w:val="34"/>
        <w:sz w:val="14"/>
        <w:lang w:val="en-US"/>
      </w:rPr>
      <w:t xml:space="preserve"> </w:t>
    </w:r>
    <w:r w:rsidRPr="003A1174">
      <w:rPr>
        <w:rFonts w:ascii="Merriweather"/>
        <w:color w:val="4C4D4F"/>
        <w:sz w:val="14"/>
        <w:lang w:val="en-US"/>
      </w:rPr>
      <w:t xml:space="preserve">T. 96 63 20 00 </w:t>
    </w:r>
    <w:r w:rsidR="005C5157" w:rsidRPr="003A1174">
      <w:rPr>
        <w:rFonts w:ascii="Merriweather"/>
        <w:color w:val="4C4D4F"/>
        <w:sz w:val="14"/>
        <w:lang w:val="en-US"/>
      </w:rPr>
      <w:t xml:space="preserve"> </w:t>
    </w:r>
    <w:r w:rsidRPr="003A1174">
      <w:rPr>
        <w:rFonts w:ascii="Merriweather"/>
        <w:color w:val="4C4D4F"/>
        <w:sz w:val="14"/>
        <w:lang w:val="en-US"/>
      </w:rPr>
      <w:t>CVR 34631328</w:t>
    </w:r>
  </w:p>
  <w:p w14:paraId="7803472F" w14:textId="77777777" w:rsidR="00853607" w:rsidRDefault="00853607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FDCB5" w14:textId="77777777" w:rsidR="00112007" w:rsidRDefault="0011200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C778" w14:textId="77777777" w:rsidR="00C81484" w:rsidRDefault="00C81484" w:rsidP="00853607">
      <w:r>
        <w:separator/>
      </w:r>
    </w:p>
  </w:footnote>
  <w:footnote w:type="continuationSeparator" w:id="0">
    <w:p w14:paraId="4509089E" w14:textId="77777777" w:rsidR="00C81484" w:rsidRDefault="00C81484" w:rsidP="00853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7EAC3" w14:textId="77777777" w:rsidR="00112007" w:rsidRDefault="0011200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65CB6" w14:textId="165A51EC" w:rsidR="00853607" w:rsidRPr="00D00849" w:rsidRDefault="00853607" w:rsidP="00853607">
    <w:pPr>
      <w:spacing w:before="67"/>
      <w:ind w:right="108"/>
      <w:jc w:val="right"/>
      <w:rPr>
        <w:rFonts w:ascii="Merriweather"/>
        <w:b/>
        <w:color w:val="002060"/>
        <w:sz w:val="14"/>
      </w:rPr>
    </w:pPr>
    <w:r w:rsidRPr="00D00849">
      <w:rPr>
        <w:rFonts w:ascii="Merriweather"/>
        <w:b/>
        <w:color w:val="002060"/>
        <w:sz w:val="14"/>
      </w:rPr>
      <w:t>vestjyskbank.dk</w:t>
    </w:r>
  </w:p>
  <w:p w14:paraId="43CC0F41" w14:textId="7D4B241E" w:rsidR="00A07038" w:rsidRPr="00F575F2" w:rsidRDefault="00D00849" w:rsidP="00A07038">
    <w:pPr>
      <w:spacing w:after="0"/>
      <w:rPr>
        <w:rFonts w:ascii="Merriweather" w:hAnsi="Merriweather"/>
        <w:color w:val="002060"/>
        <w:sz w:val="32"/>
        <w:szCs w:val="32"/>
      </w:rPr>
    </w:pPr>
    <w:r w:rsidRPr="00D00849">
      <w:rPr>
        <w:color w:val="002060"/>
        <w:sz w:val="14"/>
        <w:szCs w:val="14"/>
      </w:rPr>
      <w:br/>
    </w:r>
    <w:r w:rsidR="00C81484" w:rsidRPr="00F575F2">
      <w:rPr>
        <w:rFonts w:ascii="Merriweather" w:hAnsi="Merriweather"/>
        <w:color w:val="002060"/>
        <w:sz w:val="32"/>
        <w:szCs w:val="32"/>
      </w:rPr>
      <w:t>Op</w:t>
    </w:r>
    <w:r w:rsidR="00A07038" w:rsidRPr="00F575F2">
      <w:rPr>
        <w:rFonts w:ascii="Merriweather" w:hAnsi="Merriweather"/>
        <w:color w:val="002060"/>
        <w:sz w:val="32"/>
        <w:szCs w:val="32"/>
      </w:rPr>
      <w:t>ret ny netbankbruger (erhverv/forening)</w:t>
    </w:r>
  </w:p>
  <w:p w14:paraId="7D1F8DE7" w14:textId="26CF0A20" w:rsidR="00853607" w:rsidRDefault="00A07038" w:rsidP="00A07038">
    <w:pPr>
      <w:spacing w:after="0"/>
      <w:rPr>
        <w:rFonts w:ascii="Merriweather" w:hAnsi="Merriweather"/>
        <w:sz w:val="24"/>
        <w:szCs w:val="24"/>
      </w:rPr>
    </w:pPr>
    <w:r w:rsidRPr="00F575F2">
      <w:rPr>
        <w:rFonts w:ascii="Merriweather" w:hAnsi="Merriweather"/>
        <w:color w:val="002060"/>
        <w:sz w:val="24"/>
        <w:szCs w:val="24"/>
      </w:rPr>
      <w:t>Op</w:t>
    </w:r>
    <w:r w:rsidR="00C81484" w:rsidRPr="00F575F2">
      <w:rPr>
        <w:rFonts w:ascii="Merriweather" w:hAnsi="Merriweather"/>
        <w:color w:val="002060"/>
        <w:sz w:val="24"/>
        <w:szCs w:val="24"/>
      </w:rPr>
      <w:t xml:space="preserve">lysninger </w:t>
    </w:r>
    <w:r w:rsidRPr="00F575F2">
      <w:rPr>
        <w:rFonts w:ascii="Merriweather" w:hAnsi="Merriweather"/>
        <w:color w:val="002060"/>
        <w:sz w:val="24"/>
        <w:szCs w:val="24"/>
      </w:rPr>
      <w:t xml:space="preserve">fra virksomheden/foreningen til banken </w:t>
    </w:r>
  </w:p>
  <w:p w14:paraId="6FC42F42" w14:textId="00E4DA04" w:rsidR="001A5B22" w:rsidRDefault="00182229" w:rsidP="00A07038">
    <w:pPr>
      <w:spacing w:after="0"/>
      <w:rPr>
        <w:rFonts w:ascii="Merriweather" w:hAnsi="Merriweather"/>
        <w:sz w:val="24"/>
        <w:szCs w:val="24"/>
      </w:rPr>
    </w:pPr>
    <w:r>
      <w:rPr>
        <w:rFonts w:ascii="Merriweather Sans Light" w:hAnsi="Merriweather Sans Light"/>
        <w:sz w:val="18"/>
        <w:szCs w:val="18"/>
      </w:rPr>
      <w:pict w14:anchorId="4BA79BFD">
        <v:rect id="_x0000_i1027" style="width:0;height:1.5pt" o:hralign="center" o:hrstd="t" o:hr="t" fillcolor="#a0a0a0" stroked="f"/>
      </w:pict>
    </w:r>
    <w:r w:rsidR="00112007">
      <w:rPr>
        <w:rFonts w:ascii="Merriweather Sans Light" w:hAnsi="Merriweather Sans Light"/>
        <w:sz w:val="18"/>
        <w:szCs w:val="18"/>
      </w:rPr>
      <w:br/>
    </w:r>
  </w:p>
  <w:p w14:paraId="3C0A358F" w14:textId="3AF38F24" w:rsidR="001A5B22" w:rsidRPr="00112007" w:rsidRDefault="001A5B22" w:rsidP="001A5B22">
    <w:pPr>
      <w:tabs>
        <w:tab w:val="left" w:pos="978"/>
      </w:tabs>
      <w:rPr>
        <w:rFonts w:ascii="Merriweather" w:hAnsi="Merriweather"/>
        <w:color w:val="E36C0A" w:themeColor="accent6" w:themeShade="BF"/>
        <w:sz w:val="20"/>
        <w:szCs w:val="20"/>
      </w:rPr>
    </w:pPr>
    <w:r w:rsidRPr="00112007">
      <w:rPr>
        <w:rFonts w:ascii="Merriweather" w:hAnsi="Merriweather"/>
        <w:color w:val="E36C0A" w:themeColor="accent6" w:themeShade="BF"/>
        <w:sz w:val="20"/>
        <w:szCs w:val="20"/>
      </w:rPr>
      <w:t>Udfyld formularen og send den</w:t>
    </w:r>
    <w:r w:rsidR="00182229">
      <w:rPr>
        <w:rFonts w:ascii="Merriweather" w:hAnsi="Merriweather"/>
        <w:color w:val="E36C0A" w:themeColor="accent6" w:themeShade="BF"/>
        <w:sz w:val="20"/>
        <w:szCs w:val="20"/>
      </w:rPr>
      <w:t>,</w:t>
    </w:r>
    <w:r w:rsidRPr="00112007">
      <w:rPr>
        <w:rFonts w:ascii="Merriweather" w:hAnsi="Merriweather"/>
        <w:color w:val="E36C0A" w:themeColor="accent6" w:themeShade="BF"/>
        <w:sz w:val="20"/>
        <w:szCs w:val="20"/>
      </w:rPr>
      <w:t xml:space="preserve"> </w:t>
    </w:r>
    <w:r w:rsidR="008F7D8E">
      <w:rPr>
        <w:rFonts w:ascii="Merriweather" w:hAnsi="Merriweather"/>
        <w:color w:val="E36C0A" w:themeColor="accent6" w:themeShade="BF"/>
        <w:sz w:val="20"/>
        <w:szCs w:val="20"/>
      </w:rPr>
      <w:t xml:space="preserve">sammen med legitimation </w:t>
    </w:r>
    <w:r w:rsidR="006D56DF">
      <w:rPr>
        <w:rFonts w:ascii="Merriweather" w:hAnsi="Merriweather"/>
        <w:color w:val="E36C0A" w:themeColor="accent6" w:themeShade="BF"/>
        <w:sz w:val="20"/>
        <w:szCs w:val="20"/>
      </w:rPr>
      <w:t>som netbank besked</w:t>
    </w:r>
    <w:r w:rsidR="00E1613B">
      <w:rPr>
        <w:rFonts w:ascii="Merriweather" w:hAnsi="Merriweather"/>
        <w:color w:val="E36C0A" w:themeColor="accent6" w:themeShade="BF"/>
        <w:sz w:val="20"/>
        <w:szCs w:val="20"/>
      </w:rPr>
      <w:t>,</w:t>
    </w:r>
    <w:r w:rsidR="006D56DF">
      <w:rPr>
        <w:rFonts w:ascii="Merriweather" w:hAnsi="Merriweather"/>
        <w:color w:val="E36C0A" w:themeColor="accent6" w:themeShade="BF"/>
        <w:sz w:val="20"/>
        <w:szCs w:val="20"/>
      </w:rPr>
      <w:t xml:space="preserve"> </w:t>
    </w:r>
    <w:r w:rsidRPr="00112007">
      <w:rPr>
        <w:rFonts w:ascii="Merriweather" w:hAnsi="Merriweather"/>
        <w:color w:val="E36C0A" w:themeColor="accent6" w:themeShade="BF"/>
        <w:sz w:val="20"/>
        <w:szCs w:val="20"/>
      </w:rPr>
      <w:t>til din rådgiver i Vestjysk Bank</w:t>
    </w:r>
    <w:r w:rsidR="006D56DF">
      <w:rPr>
        <w:rFonts w:ascii="Merriweather" w:hAnsi="Merriweather"/>
        <w:color w:val="E36C0A" w:themeColor="accent6" w:themeShade="BF"/>
        <w:sz w:val="20"/>
        <w:szCs w:val="20"/>
      </w:rPr>
      <w:t>.</w:t>
    </w:r>
  </w:p>
  <w:p w14:paraId="1C391E64" w14:textId="48019CB0" w:rsidR="00112007" w:rsidRPr="001A5B22" w:rsidRDefault="00182229" w:rsidP="001A5B22">
    <w:pPr>
      <w:tabs>
        <w:tab w:val="left" w:pos="978"/>
      </w:tabs>
      <w:rPr>
        <w:rFonts w:ascii="Merriweather" w:hAnsi="Merriweather"/>
        <w:color w:val="E36C0A" w:themeColor="accent6" w:themeShade="BF"/>
        <w:sz w:val="24"/>
        <w:szCs w:val="24"/>
      </w:rPr>
    </w:pPr>
    <w:r>
      <w:rPr>
        <w:rFonts w:ascii="Merriweather Sans Light" w:hAnsi="Merriweather Sans Light"/>
        <w:sz w:val="18"/>
        <w:szCs w:val="18"/>
      </w:rPr>
      <w:pict w14:anchorId="564FA1DE">
        <v:rect id="_x0000_i1028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41BE" w14:textId="77777777" w:rsidR="00112007" w:rsidRDefault="0011200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28" style="width:0;height:1.5pt" o:hralign="center" o:bullet="t" o:hrstd="t" o:hr="t" fillcolor="#a0a0a0" stroked="f"/>
    </w:pict>
  </w:numPicBullet>
  <w:abstractNum w:abstractNumId="0" w15:restartNumberingAfterBreak="0">
    <w:nsid w:val="19591AFF"/>
    <w:multiLevelType w:val="hybridMultilevel"/>
    <w:tmpl w:val="E6D4E8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A176B"/>
    <w:multiLevelType w:val="hybridMultilevel"/>
    <w:tmpl w:val="2E2CCF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E021E"/>
    <w:multiLevelType w:val="hybridMultilevel"/>
    <w:tmpl w:val="9CFE4E9E"/>
    <w:lvl w:ilvl="0" w:tplc="9AC602CC">
      <w:start w:val="5"/>
      <w:numFmt w:val="bullet"/>
      <w:lvlText w:val="-"/>
      <w:lvlJc w:val="left"/>
      <w:pPr>
        <w:ind w:left="720" w:hanging="360"/>
      </w:pPr>
      <w:rPr>
        <w:rFonts w:ascii="Merriweather Sans Light" w:eastAsiaTheme="minorHAnsi" w:hAnsi="Merriweather Sans L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A342E"/>
    <w:multiLevelType w:val="hybridMultilevel"/>
    <w:tmpl w:val="EF3EBCA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36BF8"/>
    <w:multiLevelType w:val="hybridMultilevel"/>
    <w:tmpl w:val="8D34655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20F41"/>
    <w:multiLevelType w:val="hybridMultilevel"/>
    <w:tmpl w:val="783CF278"/>
    <w:lvl w:ilvl="0" w:tplc="C910EEBE">
      <w:start w:val="5"/>
      <w:numFmt w:val="bullet"/>
      <w:lvlText w:val="-"/>
      <w:lvlJc w:val="left"/>
      <w:pPr>
        <w:ind w:left="720" w:hanging="360"/>
      </w:pPr>
      <w:rPr>
        <w:rFonts w:ascii="Merriweather Sans" w:eastAsiaTheme="minorHAnsi" w:hAnsi="Merriweather Sans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4263573">
    <w:abstractNumId w:val="5"/>
  </w:num>
  <w:num w:numId="2" w16cid:durableId="1213423907">
    <w:abstractNumId w:val="2"/>
  </w:num>
  <w:num w:numId="3" w16cid:durableId="1714963991">
    <w:abstractNumId w:val="0"/>
  </w:num>
  <w:num w:numId="4" w16cid:durableId="712461239">
    <w:abstractNumId w:val="3"/>
  </w:num>
  <w:num w:numId="5" w16cid:durableId="28343575">
    <w:abstractNumId w:val="1"/>
  </w:num>
  <w:num w:numId="6" w16cid:durableId="4470480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proofState w:spelling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4"/>
    <w:rsid w:val="000605DE"/>
    <w:rsid w:val="000B6412"/>
    <w:rsid w:val="00112007"/>
    <w:rsid w:val="00182229"/>
    <w:rsid w:val="00187064"/>
    <w:rsid w:val="001A4F42"/>
    <w:rsid w:val="001A5B22"/>
    <w:rsid w:val="001F1243"/>
    <w:rsid w:val="002E1F82"/>
    <w:rsid w:val="00356104"/>
    <w:rsid w:val="0038492E"/>
    <w:rsid w:val="003A1174"/>
    <w:rsid w:val="003F7711"/>
    <w:rsid w:val="00430752"/>
    <w:rsid w:val="005C5157"/>
    <w:rsid w:val="005D430E"/>
    <w:rsid w:val="006271FC"/>
    <w:rsid w:val="00637F68"/>
    <w:rsid w:val="006D56DF"/>
    <w:rsid w:val="00762166"/>
    <w:rsid w:val="00800592"/>
    <w:rsid w:val="008007B8"/>
    <w:rsid w:val="008073AF"/>
    <w:rsid w:val="00853607"/>
    <w:rsid w:val="008B65A0"/>
    <w:rsid w:val="008F7D8E"/>
    <w:rsid w:val="00972C83"/>
    <w:rsid w:val="009D333D"/>
    <w:rsid w:val="00A07038"/>
    <w:rsid w:val="00B807C8"/>
    <w:rsid w:val="00C81484"/>
    <w:rsid w:val="00D00849"/>
    <w:rsid w:val="00D47772"/>
    <w:rsid w:val="00DE6618"/>
    <w:rsid w:val="00E06252"/>
    <w:rsid w:val="00E13E38"/>
    <w:rsid w:val="00E1613B"/>
    <w:rsid w:val="00E22515"/>
    <w:rsid w:val="00E41DFF"/>
    <w:rsid w:val="00E65AF9"/>
    <w:rsid w:val="00EB7319"/>
    <w:rsid w:val="00EC6666"/>
    <w:rsid w:val="00EE6B4E"/>
    <w:rsid w:val="00EF1A63"/>
    <w:rsid w:val="00F36E06"/>
    <w:rsid w:val="00F46A56"/>
    <w:rsid w:val="00F5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D995B5A"/>
  <w15:docId w15:val="{91675026-A27C-4BA5-A080-089A7823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7C8"/>
    <w:pPr>
      <w:widowControl/>
      <w:autoSpaceDE/>
      <w:autoSpaceDN/>
      <w:spacing w:after="160" w:line="259" w:lineRule="auto"/>
    </w:pPr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  <w:sz w:val="26"/>
      <w:szCs w:val="26"/>
      <w:lang w:val="en-GB"/>
    </w:rPr>
  </w:style>
  <w:style w:type="paragraph" w:styleId="Titel">
    <w:name w:val="Title"/>
    <w:basedOn w:val="Normal"/>
    <w:uiPriority w:val="10"/>
    <w:qFormat/>
    <w:pPr>
      <w:widowControl w:val="0"/>
      <w:autoSpaceDE w:val="0"/>
      <w:autoSpaceDN w:val="0"/>
      <w:spacing w:before="1" w:after="0" w:line="240" w:lineRule="auto"/>
      <w:ind w:left="100"/>
    </w:pPr>
    <w:rPr>
      <w:rFonts w:ascii="Merriweather Black" w:eastAsia="Merriweather Black" w:hAnsi="Merriweather Black" w:cs="Merriweather Black"/>
      <w:b/>
      <w:bCs/>
      <w:sz w:val="70"/>
      <w:szCs w:val="70"/>
      <w:lang w:val="en-GB"/>
    </w:rPr>
  </w:style>
  <w:style w:type="paragraph" w:styleId="Listeafsnit">
    <w:name w:val="List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  <w:lang w:val="en-GB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85360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853607"/>
    <w:rPr>
      <w:rFonts w:ascii="Merriweather Sans Light" w:eastAsia="Merriweather Sans Light" w:hAnsi="Merriweather Sans Light" w:cs="Merriweather Sans Light"/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853607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erriweather Sans Light" w:eastAsia="Merriweather Sans Light" w:hAnsi="Merriweather Sans Light" w:cs="Merriweather Sans Light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853607"/>
    <w:rPr>
      <w:rFonts w:ascii="Merriweather Sans Light" w:eastAsia="Merriweather Sans Light" w:hAnsi="Merriweather Sans Light" w:cs="Merriweather Sans Light"/>
      <w:lang w:val="en-GB"/>
    </w:rPr>
  </w:style>
  <w:style w:type="table" w:styleId="Tabel-Gitter">
    <w:name w:val="Table Grid"/>
    <w:basedOn w:val="Tabel-Normal"/>
    <w:uiPriority w:val="39"/>
    <w:rsid w:val="00B807C8"/>
    <w:pPr>
      <w:widowControl/>
      <w:autoSpaceDE/>
      <w:autoSpaceDN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2E1F82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1F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75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jyskbank.dk/legitimatio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vestjyskbank.dk/Files%2fFiles%2fDaglig-oekonomi%2fSelvbetjening%2fVejledninger%2fbrugertyper-erhverv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mitid.dk/hjaelp/hjaelpeunivers/mitid-bruger-id/aendre-bruger-i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id.dk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99910\AppData\Roaming\Microsoft\Templates\_elektronisk_brevpapir_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_elektronisk_brevpapir_2022</Template>
  <TotalTime>9</TotalTime>
  <Pages>2</Pages>
  <Words>251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Helle Kruse</dc:creator>
  <cp:lastModifiedBy>Helle Kruse</cp:lastModifiedBy>
  <cp:revision>6</cp:revision>
  <cp:lastPrinted>2022-04-29T10:06:00Z</cp:lastPrinted>
  <dcterms:created xsi:type="dcterms:W3CDTF">2024-03-22T08:21:00Z</dcterms:created>
  <dcterms:modified xsi:type="dcterms:W3CDTF">2024-03-22T08:28:00Z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Adobe InDesign 17.0 (Windows)</vt:lpwstr>
  </property>
  <property fmtid="{D5CDD505-2E9C-101B-9397-08002B2CF9AE}" pid="4" name="LastSaved">
    <vt:filetime>2021-12-16T00:00:00Z</vt:filetime>
  </property>
</Properties>
</file>